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16" w:rsidRDefault="004320A3" w:rsidP="00E13732">
      <w:pPr>
        <w:pStyle w:val="Geenafstand"/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6"/>
          <w:szCs w:val="36"/>
        </w:rPr>
        <w:t>Jaarplanning 201</w:t>
      </w:r>
      <w:r w:rsidR="00AB0972">
        <w:rPr>
          <w:rFonts w:ascii="Arial Unicode MS" w:eastAsia="Arial Unicode MS" w:hAnsi="Arial Unicode MS" w:cs="Arial Unicode MS"/>
          <w:b/>
          <w:sz w:val="36"/>
          <w:szCs w:val="36"/>
        </w:rPr>
        <w:t>6</w:t>
      </w:r>
      <w:r w:rsidR="006B25D0" w:rsidRPr="00E13732">
        <w:rPr>
          <w:rFonts w:ascii="Arial Unicode MS" w:eastAsia="Arial Unicode MS" w:hAnsi="Arial Unicode MS" w:cs="Arial Unicode MS"/>
          <w:b/>
          <w:sz w:val="36"/>
          <w:szCs w:val="36"/>
        </w:rPr>
        <w:t xml:space="preserve"> Mikado</w:t>
      </w:r>
    </w:p>
    <w:p w:rsidR="00232EE9" w:rsidRPr="00232EE9" w:rsidRDefault="00232EE9" w:rsidP="00E13732">
      <w:pPr>
        <w:pStyle w:val="Geenafstand"/>
        <w:rPr>
          <w:rFonts w:ascii="Arial Unicode MS" w:eastAsia="Arial Unicode MS" w:hAnsi="Arial Unicode MS" w:cs="Arial Unicode MS"/>
          <w:b/>
          <w:sz w:val="20"/>
          <w:szCs w:val="36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02"/>
        <w:gridCol w:w="6410"/>
      </w:tblGrid>
      <w:tr w:rsidR="007212A8" w:rsidRPr="00E13732" w:rsidTr="008C2E7E">
        <w:tc>
          <w:tcPr>
            <w:tcW w:w="2802" w:type="dxa"/>
          </w:tcPr>
          <w:p w:rsidR="007212A8" w:rsidRPr="00E13732" w:rsidRDefault="007212A8" w:rsidP="00E13BB3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Woe 3 februari </w:t>
            </w:r>
          </w:p>
        </w:tc>
        <w:tc>
          <w:tcPr>
            <w:tcW w:w="6410" w:type="dxa"/>
          </w:tcPr>
          <w:p w:rsidR="007212A8" w:rsidRPr="00E13732" w:rsidRDefault="007212A8" w:rsidP="00E13BB3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Voorleesontbijt bij de bieb10.30 - 11.30 uur</w:t>
            </w:r>
          </w:p>
        </w:tc>
      </w:tr>
      <w:tr w:rsidR="007212A8" w:rsidRPr="00E13732" w:rsidTr="008C2E7E">
        <w:trPr>
          <w:trHeight w:val="273"/>
        </w:trPr>
        <w:tc>
          <w:tcPr>
            <w:tcW w:w="2802" w:type="dxa"/>
          </w:tcPr>
          <w:p w:rsidR="007212A8" w:rsidRPr="00E13732" w:rsidRDefault="007212A8" w:rsidP="007212A8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Di 9 februari 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>Carnaval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212A8">
              <w:rPr>
                <w:rFonts w:ascii="Arial Unicode MS" w:eastAsia="Arial Unicode MS" w:hAnsi="Arial Unicode MS" w:cs="Arial Unicode MS"/>
                <w:sz w:val="20"/>
              </w:rPr>
              <w:t>alleen met kinder</w:t>
            </w:r>
            <w:r>
              <w:rPr>
                <w:rFonts w:ascii="Arial Unicode MS" w:eastAsia="Arial Unicode MS" w:hAnsi="Arial Unicode MS" w:cs="Arial Unicode MS"/>
                <w:sz w:val="20"/>
              </w:rPr>
              <w:t>en die op die dag aanwezig zijn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E665A1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Vrij 25 </w:t>
            </w:r>
            <w:r w:rsidR="007212A8">
              <w:rPr>
                <w:rFonts w:ascii="Arial Unicode MS" w:eastAsia="Arial Unicode MS" w:hAnsi="Arial Unicode MS" w:cs="Arial Unicode MS"/>
              </w:rPr>
              <w:t>maart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 xml:space="preserve">Paasontbijt </w:t>
            </w:r>
            <w:r>
              <w:rPr>
                <w:rFonts w:ascii="Arial Unicode MS" w:eastAsia="Arial Unicode MS" w:hAnsi="Arial Unicode MS" w:cs="Arial Unicode MS"/>
              </w:rPr>
              <w:t>07.45 – 09.30 uur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7212A8" w:rsidP="007212A8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 xml:space="preserve">Ma </w:t>
            </w:r>
            <w:r>
              <w:rPr>
                <w:rFonts w:ascii="Arial Unicode MS" w:eastAsia="Arial Unicode MS" w:hAnsi="Arial Unicode MS" w:cs="Arial Unicode MS"/>
              </w:rPr>
              <w:t>28 maart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>2</w:t>
            </w:r>
            <w:r w:rsidRPr="00E13732">
              <w:rPr>
                <w:rFonts w:ascii="Arial Unicode MS" w:eastAsia="Arial Unicode MS" w:hAnsi="Arial Unicode MS" w:cs="Arial Unicode MS"/>
                <w:vertAlign w:val="superscript"/>
              </w:rPr>
              <w:t>e</w:t>
            </w:r>
            <w:r w:rsidRPr="00E13732">
              <w:rPr>
                <w:rFonts w:ascii="Arial Unicode MS" w:eastAsia="Arial Unicode MS" w:hAnsi="Arial Unicode MS" w:cs="Arial Unicode MS"/>
              </w:rPr>
              <w:t xml:space="preserve"> Paasdag Mikado gesloten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E665A1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Woe </w:t>
            </w:r>
            <w:r w:rsidR="007212A8">
              <w:rPr>
                <w:rFonts w:ascii="Arial Unicode MS" w:eastAsia="Arial Unicode MS" w:hAnsi="Arial Unicode MS" w:cs="Arial Unicode MS"/>
              </w:rPr>
              <w:t>27 april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Koningsdag Mikado gesloten 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E665A1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Zo 8</w:t>
            </w:r>
            <w:r w:rsidR="007212A8" w:rsidRPr="00E13732">
              <w:rPr>
                <w:rFonts w:ascii="Arial Unicode MS" w:eastAsia="Arial Unicode MS" w:hAnsi="Arial Unicode MS" w:cs="Arial Unicode MS"/>
              </w:rPr>
              <w:t xml:space="preserve"> mei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>Moederdag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7212A8" w:rsidP="00B24BC3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 xml:space="preserve">Do </w:t>
            </w:r>
            <w:r w:rsidR="00E665A1">
              <w:rPr>
                <w:rFonts w:ascii="Arial Unicode MS" w:eastAsia="Arial Unicode MS" w:hAnsi="Arial Unicode MS" w:cs="Arial Unicode MS"/>
              </w:rPr>
              <w:t>5</w:t>
            </w:r>
            <w:r w:rsidRPr="00E13732">
              <w:rPr>
                <w:rFonts w:ascii="Arial Unicode MS" w:eastAsia="Arial Unicode MS" w:hAnsi="Arial Unicode MS" w:cs="Arial Unicode MS"/>
              </w:rPr>
              <w:t xml:space="preserve"> mei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 xml:space="preserve">Hemelvaartsdag </w:t>
            </w:r>
            <w:r w:rsidR="00E665A1">
              <w:rPr>
                <w:rFonts w:ascii="Arial Unicode MS" w:eastAsia="Arial Unicode MS" w:hAnsi="Arial Unicode MS" w:cs="Arial Unicode MS"/>
              </w:rPr>
              <w:t xml:space="preserve">/ Bevrijdingsdag </w:t>
            </w:r>
            <w:r w:rsidRPr="00E13732">
              <w:rPr>
                <w:rFonts w:ascii="Arial Unicode MS" w:eastAsia="Arial Unicode MS" w:hAnsi="Arial Unicode MS" w:cs="Arial Unicode MS"/>
              </w:rPr>
              <w:t>Mikado gesloten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7212A8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 xml:space="preserve">Ma </w:t>
            </w:r>
            <w:r w:rsidR="00E665A1">
              <w:rPr>
                <w:rFonts w:ascii="Arial Unicode MS" w:eastAsia="Arial Unicode MS" w:hAnsi="Arial Unicode MS" w:cs="Arial Unicode MS"/>
              </w:rPr>
              <w:t>16</w:t>
            </w:r>
            <w:r>
              <w:rPr>
                <w:rFonts w:ascii="Arial Unicode MS" w:eastAsia="Arial Unicode MS" w:hAnsi="Arial Unicode MS" w:cs="Arial Unicode MS"/>
              </w:rPr>
              <w:t xml:space="preserve"> mei 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>2</w:t>
            </w:r>
            <w:r w:rsidRPr="00E13732">
              <w:rPr>
                <w:rFonts w:ascii="Arial Unicode MS" w:eastAsia="Arial Unicode MS" w:hAnsi="Arial Unicode MS" w:cs="Arial Unicode MS"/>
                <w:vertAlign w:val="superscript"/>
              </w:rPr>
              <w:t>e</w:t>
            </w:r>
            <w:r w:rsidRPr="00E13732">
              <w:rPr>
                <w:rFonts w:ascii="Arial Unicode MS" w:eastAsia="Arial Unicode MS" w:hAnsi="Arial Unicode MS" w:cs="Arial Unicode MS"/>
              </w:rPr>
              <w:t xml:space="preserve"> Pinksterdag Mikado gesloten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Default="00E665A1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Zo 19</w:t>
            </w:r>
            <w:r w:rsidR="007212A8" w:rsidRPr="00E13732">
              <w:rPr>
                <w:rFonts w:ascii="Arial Unicode MS" w:eastAsia="Arial Unicode MS" w:hAnsi="Arial Unicode MS" w:cs="Arial Unicode MS"/>
              </w:rPr>
              <w:t xml:space="preserve"> juni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>Vaderdag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Default="00193BBE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Za 2 juli 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Zomerfeest 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7212A8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Do 1</w:t>
            </w:r>
            <w:r w:rsidR="00E665A1">
              <w:rPr>
                <w:rFonts w:ascii="Arial Unicode MS" w:eastAsia="Arial Unicode MS" w:hAnsi="Arial Unicode MS" w:cs="Arial Unicode MS"/>
              </w:rPr>
              <w:t>5</w:t>
            </w:r>
            <w:r>
              <w:rPr>
                <w:rFonts w:ascii="Arial Unicode MS" w:eastAsia="Arial Unicode MS" w:hAnsi="Arial Unicode MS" w:cs="Arial Unicode MS"/>
              </w:rPr>
              <w:t xml:space="preserve"> september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Dag van de leidster 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1E3AF1" w:rsidP="001E3AF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 25</w:t>
            </w:r>
            <w:r w:rsidR="007212A8">
              <w:rPr>
                <w:rFonts w:ascii="Arial Unicode MS" w:eastAsia="Arial Unicode MS" w:hAnsi="Arial Unicode MS" w:cs="Arial Unicode MS"/>
              </w:rPr>
              <w:t xml:space="preserve"> oktober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6410" w:type="dxa"/>
          </w:tcPr>
          <w:p w:rsidR="007212A8" w:rsidRPr="00E13732" w:rsidRDefault="007212A8" w:rsidP="00E13BB3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>Studiedag Mini Stek Mikado gesloten</w:t>
            </w:r>
          </w:p>
        </w:tc>
      </w:tr>
      <w:tr w:rsidR="007212A8" w:rsidRPr="00E13732" w:rsidTr="00B24BC3">
        <w:tc>
          <w:tcPr>
            <w:tcW w:w="2802" w:type="dxa"/>
          </w:tcPr>
          <w:p w:rsidR="007212A8" w:rsidRPr="00E13732" w:rsidRDefault="007212A8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5250AB">
              <w:rPr>
                <w:rFonts w:ascii="Arial Unicode MS" w:eastAsia="Arial Unicode MS" w:hAnsi="Arial Unicode MS" w:cs="Arial Unicode MS"/>
              </w:rPr>
              <w:t xml:space="preserve">Ma </w:t>
            </w:r>
            <w:r>
              <w:rPr>
                <w:rFonts w:ascii="Arial Unicode MS" w:eastAsia="Arial Unicode MS" w:hAnsi="Arial Unicode MS" w:cs="Arial Unicode MS"/>
              </w:rPr>
              <w:t>1</w:t>
            </w:r>
            <w:r w:rsidR="00E665A1">
              <w:rPr>
                <w:rFonts w:ascii="Arial Unicode MS" w:eastAsia="Arial Unicode MS" w:hAnsi="Arial Unicode MS" w:cs="Arial Unicode MS"/>
              </w:rPr>
              <w:t>7</w:t>
            </w:r>
            <w:r>
              <w:rPr>
                <w:rFonts w:ascii="Arial Unicode MS" w:eastAsia="Arial Unicode MS" w:hAnsi="Arial Unicode MS" w:cs="Arial Unicode MS"/>
              </w:rPr>
              <w:t>-10 t/m vrij 2</w:t>
            </w:r>
            <w:r w:rsidR="00E665A1">
              <w:rPr>
                <w:rFonts w:ascii="Arial Unicode MS" w:eastAsia="Arial Unicode MS" w:hAnsi="Arial Unicode MS" w:cs="Arial Unicode MS"/>
              </w:rPr>
              <w:t>1</w:t>
            </w:r>
            <w:r w:rsidRPr="005250AB">
              <w:rPr>
                <w:rFonts w:ascii="Arial Unicode MS" w:eastAsia="Arial Unicode MS" w:hAnsi="Arial Unicode MS" w:cs="Arial Unicode MS"/>
              </w:rPr>
              <w:t>-10</w:t>
            </w:r>
          </w:p>
        </w:tc>
        <w:tc>
          <w:tcPr>
            <w:tcW w:w="6410" w:type="dxa"/>
          </w:tcPr>
          <w:p w:rsidR="007212A8" w:rsidRPr="00E13732" w:rsidRDefault="007212A8" w:rsidP="00B24BC3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5250AB">
              <w:rPr>
                <w:rFonts w:ascii="Arial Unicode MS" w:eastAsia="Arial Unicode MS" w:hAnsi="Arial Unicode MS" w:cs="Arial Unicode MS"/>
              </w:rPr>
              <w:t>Groene week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E665A1" w:rsidP="00B24BC3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Vrij</w:t>
            </w:r>
            <w:r w:rsidR="007212A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212A8" w:rsidRPr="00E13732">
              <w:rPr>
                <w:rFonts w:ascii="Arial Unicode MS" w:eastAsia="Arial Unicode MS" w:hAnsi="Arial Unicode MS" w:cs="Arial Unicode MS"/>
              </w:rPr>
              <w:t xml:space="preserve">11 november 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 xml:space="preserve">Sint Maarten lampionnenoptocht </w:t>
            </w:r>
            <w:r>
              <w:rPr>
                <w:rFonts w:ascii="Arial Unicode MS" w:eastAsia="Arial Unicode MS" w:hAnsi="Arial Unicode MS" w:cs="Arial Unicode MS"/>
              </w:rPr>
              <w:t>16.30 – 17.00 uur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E665A1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 5</w:t>
            </w:r>
            <w:r w:rsidR="007212A8" w:rsidRPr="00E13732">
              <w:rPr>
                <w:rFonts w:ascii="Arial Unicode MS" w:eastAsia="Arial Unicode MS" w:hAnsi="Arial Unicode MS" w:cs="Arial Unicode MS"/>
              </w:rPr>
              <w:t xml:space="preserve"> december 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 xml:space="preserve">Sinterklaasviering </w:t>
            </w:r>
            <w:r>
              <w:rPr>
                <w:rFonts w:ascii="Arial Unicode MS" w:eastAsia="Arial Unicode MS" w:hAnsi="Arial Unicode MS" w:cs="Arial Unicode MS"/>
              </w:rPr>
              <w:t xml:space="preserve">15.45 – 16.45 uur 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Default="00E665A1" w:rsidP="00774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Woe 21</w:t>
            </w:r>
            <w:r w:rsidR="007212A8">
              <w:rPr>
                <w:rFonts w:ascii="Arial Unicode MS" w:eastAsia="Arial Unicode MS" w:hAnsi="Arial Unicode MS" w:cs="Arial Unicode MS"/>
              </w:rPr>
              <w:t xml:space="preserve"> december 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Kerstviering 7.45  - 9.30 uur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E665A1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 26</w:t>
            </w:r>
            <w:r w:rsidR="007212A8" w:rsidRPr="00E13732">
              <w:rPr>
                <w:rFonts w:ascii="Arial Unicode MS" w:eastAsia="Arial Unicode MS" w:hAnsi="Arial Unicode MS" w:cs="Arial Unicode MS"/>
              </w:rPr>
              <w:t xml:space="preserve"> december </w:t>
            </w:r>
          </w:p>
        </w:tc>
        <w:tc>
          <w:tcPr>
            <w:tcW w:w="6410" w:type="dxa"/>
          </w:tcPr>
          <w:p w:rsidR="007212A8" w:rsidRPr="00E13732" w:rsidRDefault="00E665A1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  <w:r w:rsidRPr="00E665A1">
              <w:rPr>
                <w:rFonts w:ascii="Arial Unicode MS" w:eastAsia="Arial Unicode MS" w:hAnsi="Arial Unicode MS" w:cs="Arial Unicode MS"/>
                <w:vertAlign w:val="superscript"/>
              </w:rPr>
              <w:t>e</w:t>
            </w:r>
            <w:r>
              <w:rPr>
                <w:rFonts w:ascii="Arial Unicode MS" w:eastAsia="Arial Unicode MS" w:hAnsi="Arial Unicode MS" w:cs="Arial Unicode MS"/>
              </w:rPr>
              <w:t xml:space="preserve"> Kerstdag </w:t>
            </w:r>
            <w:r w:rsidR="007212A8" w:rsidRPr="00E13732">
              <w:rPr>
                <w:rFonts w:ascii="Arial Unicode MS" w:eastAsia="Arial Unicode MS" w:hAnsi="Arial Unicode MS" w:cs="Arial Unicode MS"/>
              </w:rPr>
              <w:t>Mikado gesloten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E665A1" w:rsidP="006A012D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 27</w:t>
            </w:r>
            <w:r w:rsidR="007212A8" w:rsidRPr="00E13732">
              <w:rPr>
                <w:rFonts w:ascii="Arial Unicode MS" w:eastAsia="Arial Unicode MS" w:hAnsi="Arial Unicode MS" w:cs="Arial Unicode MS"/>
              </w:rPr>
              <w:t xml:space="preserve"> december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>Mikado gesloten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7212A8" w:rsidP="006A012D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13732">
              <w:rPr>
                <w:rFonts w:ascii="Arial Unicode MS" w:eastAsia="Arial Unicode MS" w:hAnsi="Arial Unicode MS" w:cs="Arial Unicode MS"/>
              </w:rPr>
              <w:t xml:space="preserve">Woe </w:t>
            </w:r>
            <w:r w:rsidR="00E665A1">
              <w:rPr>
                <w:rFonts w:ascii="Arial Unicode MS" w:eastAsia="Arial Unicode MS" w:hAnsi="Arial Unicode MS" w:cs="Arial Unicode MS"/>
              </w:rPr>
              <w:t>28</w:t>
            </w:r>
            <w:r>
              <w:rPr>
                <w:rFonts w:ascii="Arial Unicode MS" w:eastAsia="Arial Unicode MS" w:hAnsi="Arial Unicode MS" w:cs="Arial Unicode MS"/>
              </w:rPr>
              <w:t xml:space="preserve"> december </w:t>
            </w:r>
            <w:r w:rsidRPr="00E13732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6410" w:type="dxa"/>
          </w:tcPr>
          <w:p w:rsidR="007212A8" w:rsidRPr="00E13732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Mikado gesloten </w:t>
            </w:r>
          </w:p>
        </w:tc>
      </w:tr>
      <w:tr w:rsidR="00E665A1" w:rsidRPr="00E13732" w:rsidTr="008C2E7E">
        <w:tc>
          <w:tcPr>
            <w:tcW w:w="2802" w:type="dxa"/>
          </w:tcPr>
          <w:p w:rsidR="00E665A1" w:rsidRPr="00E13732" w:rsidRDefault="00E665A1" w:rsidP="006A012D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Do 29 december </w:t>
            </w:r>
          </w:p>
        </w:tc>
        <w:tc>
          <w:tcPr>
            <w:tcW w:w="6410" w:type="dxa"/>
          </w:tcPr>
          <w:p w:rsidR="00E665A1" w:rsidRDefault="00E665A1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Mikado gesloten </w:t>
            </w:r>
          </w:p>
        </w:tc>
      </w:tr>
      <w:tr w:rsidR="007212A8" w:rsidRPr="00E13732" w:rsidTr="008C2E7E">
        <w:tc>
          <w:tcPr>
            <w:tcW w:w="2802" w:type="dxa"/>
          </w:tcPr>
          <w:p w:rsidR="007212A8" w:rsidRPr="00E13732" w:rsidRDefault="00E665A1" w:rsidP="00E665A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Vrij</w:t>
            </w:r>
            <w:r w:rsidR="007212A8">
              <w:rPr>
                <w:rFonts w:ascii="Arial Unicode MS" w:eastAsia="Arial Unicode MS" w:hAnsi="Arial Unicode MS" w:cs="Arial Unicode MS"/>
              </w:rPr>
              <w:t xml:space="preserve"> 3</w:t>
            </w:r>
            <w:r>
              <w:rPr>
                <w:rFonts w:ascii="Arial Unicode MS" w:eastAsia="Arial Unicode MS" w:hAnsi="Arial Unicode MS" w:cs="Arial Unicode MS"/>
              </w:rPr>
              <w:t>0</w:t>
            </w:r>
            <w:r w:rsidR="007212A8">
              <w:rPr>
                <w:rFonts w:ascii="Arial Unicode MS" w:eastAsia="Arial Unicode MS" w:hAnsi="Arial Unicode MS" w:cs="Arial Unicode MS"/>
              </w:rPr>
              <w:t xml:space="preserve"> december  </w:t>
            </w:r>
          </w:p>
        </w:tc>
        <w:tc>
          <w:tcPr>
            <w:tcW w:w="6410" w:type="dxa"/>
          </w:tcPr>
          <w:p w:rsidR="007212A8" w:rsidRDefault="007212A8" w:rsidP="00E13732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Mikado gesloten</w:t>
            </w:r>
          </w:p>
        </w:tc>
      </w:tr>
    </w:tbl>
    <w:p w:rsidR="00D271BA" w:rsidRDefault="00D271BA" w:rsidP="00E13732">
      <w:pPr>
        <w:pStyle w:val="Geenafstand"/>
        <w:rPr>
          <w:rFonts w:ascii="Arial Unicode MS" w:eastAsia="Arial Unicode MS" w:hAnsi="Arial Unicode MS" w:cs="Arial Unicode MS"/>
        </w:rPr>
      </w:pPr>
    </w:p>
    <w:p w:rsidR="00D271BA" w:rsidRPr="00E13732" w:rsidRDefault="00D271BA" w:rsidP="00E13732">
      <w:pPr>
        <w:pStyle w:val="Geenafstand"/>
        <w:rPr>
          <w:rFonts w:ascii="Arial Unicode MS" w:eastAsia="Arial Unicode MS" w:hAnsi="Arial Unicode MS" w:cs="Arial Unicode MS"/>
        </w:rPr>
      </w:pPr>
    </w:p>
    <w:sectPr w:rsidR="00D271BA" w:rsidRPr="00E13732" w:rsidSect="000C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D3E"/>
    <w:multiLevelType w:val="hybridMultilevel"/>
    <w:tmpl w:val="86445D5A"/>
    <w:lvl w:ilvl="0" w:tplc="5D5AB65C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1D2"/>
    <w:multiLevelType w:val="hybridMultilevel"/>
    <w:tmpl w:val="138A0F80"/>
    <w:lvl w:ilvl="0" w:tplc="D280EE92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0EED"/>
    <w:multiLevelType w:val="hybridMultilevel"/>
    <w:tmpl w:val="C3727C44"/>
    <w:lvl w:ilvl="0" w:tplc="3642DE68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16"/>
    <w:rsid w:val="000C7D9C"/>
    <w:rsid w:val="00193BBE"/>
    <w:rsid w:val="001E3AF1"/>
    <w:rsid w:val="001F087D"/>
    <w:rsid w:val="001F2DC4"/>
    <w:rsid w:val="00227272"/>
    <w:rsid w:val="00232EE9"/>
    <w:rsid w:val="00236516"/>
    <w:rsid w:val="002B26A5"/>
    <w:rsid w:val="002C66C1"/>
    <w:rsid w:val="003B771C"/>
    <w:rsid w:val="004320A3"/>
    <w:rsid w:val="004A41B4"/>
    <w:rsid w:val="005250AB"/>
    <w:rsid w:val="00562DBC"/>
    <w:rsid w:val="005A2EA4"/>
    <w:rsid w:val="005A632B"/>
    <w:rsid w:val="00626D9F"/>
    <w:rsid w:val="00633BA5"/>
    <w:rsid w:val="006A012D"/>
    <w:rsid w:val="006B25D0"/>
    <w:rsid w:val="007212A8"/>
    <w:rsid w:val="00774F19"/>
    <w:rsid w:val="008648F6"/>
    <w:rsid w:val="00893025"/>
    <w:rsid w:val="008B7C22"/>
    <w:rsid w:val="008C2E7E"/>
    <w:rsid w:val="008D0B76"/>
    <w:rsid w:val="00A16D72"/>
    <w:rsid w:val="00A300B3"/>
    <w:rsid w:val="00AB0972"/>
    <w:rsid w:val="00AE3E07"/>
    <w:rsid w:val="00B24BC3"/>
    <w:rsid w:val="00B71981"/>
    <w:rsid w:val="00C17168"/>
    <w:rsid w:val="00D271BA"/>
    <w:rsid w:val="00E13732"/>
    <w:rsid w:val="00E13BB3"/>
    <w:rsid w:val="00E665A1"/>
    <w:rsid w:val="00ED7A37"/>
    <w:rsid w:val="00F0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7D9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3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13732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7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7D9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3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13732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7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40EFC929</Template>
  <TotalTime>0</TotalTime>
  <Pages>1</Pages>
  <Words>144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Jaarplanning 2010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Jaarplanning 2010</dc:title>
  <dc:creator>Leiding</dc:creator>
  <cp:lastModifiedBy>Edith Goudswaard</cp:lastModifiedBy>
  <cp:revision>2</cp:revision>
  <cp:lastPrinted>2016-01-08T13:18:00Z</cp:lastPrinted>
  <dcterms:created xsi:type="dcterms:W3CDTF">2016-03-06T16:22:00Z</dcterms:created>
  <dcterms:modified xsi:type="dcterms:W3CDTF">2016-03-06T16:22:00Z</dcterms:modified>
</cp:coreProperties>
</file>